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300" w:rsidRDefault="006C1300" w:rsidP="009504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Контрольная работа « Древний Египет » 5 класс 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933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1. Продолжите предложение 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1933">
        <w:rPr>
          <w:rFonts w:ascii="Times New Roman" w:hAnsi="Times New Roman" w:cs="Times New Roman"/>
          <w:sz w:val="28"/>
          <w:szCs w:val="28"/>
        </w:rPr>
        <w:t>1.В египетских храмах служили _________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933">
        <w:rPr>
          <w:rFonts w:ascii="Times New Roman" w:hAnsi="Times New Roman" w:cs="Times New Roman"/>
          <w:sz w:val="28"/>
          <w:szCs w:val="28"/>
        </w:rPr>
        <w:t>2. Египетских фараонов хоронили в ___________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933">
        <w:rPr>
          <w:rFonts w:ascii="Times New Roman" w:hAnsi="Times New Roman" w:cs="Times New Roman"/>
          <w:sz w:val="28"/>
          <w:szCs w:val="28"/>
        </w:rPr>
        <w:t>3. Во гл</w:t>
      </w:r>
      <w:r>
        <w:rPr>
          <w:rFonts w:ascii="Times New Roman" w:hAnsi="Times New Roman" w:cs="Times New Roman"/>
          <w:sz w:val="28"/>
          <w:szCs w:val="28"/>
        </w:rPr>
        <w:t>аве египетского  государства был</w:t>
      </w:r>
      <w:r w:rsidRPr="00521933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sz w:val="28"/>
          <w:szCs w:val="28"/>
        </w:rPr>
        <w:t xml:space="preserve">4. </w:t>
      </w: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Основной вид удобрени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й на полях Древнего Египта: был </w:t>
      </w: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___________________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5. В письменности  Египта вместо букв  использовали _____________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6.  Египтяне вместо бумаги писали на _____________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7. Главная речка в Египте называлась ________________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8. Вера в разных богов называлась ______________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9. Главным богом в Египте был_______</w:t>
      </w:r>
    </w:p>
    <w:p w:rsidR="006C1300" w:rsidRPr="00521933" w:rsidRDefault="006C1300" w:rsidP="00A928C5">
      <w:pPr>
        <w:spacing w:after="0" w:line="270" w:lineRule="atLeast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10.</w:t>
      </w:r>
      <w:r w:rsidRPr="0052193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521933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Фараон, совершивший самые крупные завоевания во IIтыс. до н.э.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Задание № 2 Дайте определение понятием. 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Оазис – 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Вельможа- 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Писец- 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Мумия</w:t>
      </w:r>
    </w:p>
    <w:p w:rsidR="006C1300" w:rsidRDefault="006C1300" w:rsidP="009504AC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Задание № 3 Решите задачу. Покажите на ленте времени . </w:t>
      </w: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Сколько лет назад образовалось единое государство в древнем Египте?</w:t>
      </w:r>
    </w:p>
    <w:p w:rsidR="006C1300" w:rsidRDefault="006C1300" w:rsidP="009504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300" w:rsidRPr="00521933" w:rsidRDefault="006C1300" w:rsidP="009504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19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 Дайте развернутые ответы на вопросы .</w:t>
      </w:r>
    </w:p>
    <w:p w:rsidR="006C1300" w:rsidRPr="00521933" w:rsidRDefault="006C1300" w:rsidP="009504AC">
      <w:pPr>
        <w:pStyle w:val="ListParagraph"/>
        <w:numPr>
          <w:ilvl w:val="0"/>
          <w:numId w:val="5"/>
        </w:numPr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219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Какие обязанности выполняли писцы в египетском государстве?</w:t>
      </w:r>
    </w:p>
    <w:p w:rsidR="006C1300" w:rsidRPr="00521933" w:rsidRDefault="006C1300" w:rsidP="009504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Кто такой Тутанхамон ? Чем он запомнился ?</w:t>
      </w:r>
    </w:p>
    <w:p w:rsidR="006C1300" w:rsidRPr="00521933" w:rsidRDefault="006C1300" w:rsidP="009504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 было создано единое Египетское государство ?</w:t>
      </w:r>
    </w:p>
    <w:p w:rsidR="006C1300" w:rsidRPr="00521933" w:rsidRDefault="006C1300" w:rsidP="009504A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52193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 чем можно увидеть сходство в положении простых египтян и знатных вельмож по отношению к фараону???</w:t>
      </w:r>
    </w:p>
    <w:p w:rsidR="006C1300" w:rsidRPr="00521933" w:rsidRDefault="006C1300" w:rsidP="00A928C5">
      <w:pPr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6C1300" w:rsidRPr="00521933" w:rsidRDefault="006C1300" w:rsidP="002618CD">
      <w:pPr>
        <w:spacing w:after="0" w:line="240" w:lineRule="auto"/>
        <w:ind w:left="36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sectPr w:rsidR="006C1300" w:rsidRPr="00521933" w:rsidSect="0080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03F"/>
    <w:multiLevelType w:val="multilevel"/>
    <w:tmpl w:val="4792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855D0"/>
    <w:multiLevelType w:val="hybridMultilevel"/>
    <w:tmpl w:val="DEAC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93290"/>
    <w:multiLevelType w:val="hybridMultilevel"/>
    <w:tmpl w:val="ED62726C"/>
    <w:lvl w:ilvl="0" w:tplc="A6FA6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D70CE"/>
    <w:multiLevelType w:val="hybridMultilevel"/>
    <w:tmpl w:val="5656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20F0E"/>
    <w:multiLevelType w:val="hybridMultilevel"/>
    <w:tmpl w:val="DEAC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4038E"/>
    <w:multiLevelType w:val="multilevel"/>
    <w:tmpl w:val="FEB2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01A0A"/>
    <w:multiLevelType w:val="multilevel"/>
    <w:tmpl w:val="637E6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8BC"/>
    <w:rsid w:val="000E35E1"/>
    <w:rsid w:val="00206BAA"/>
    <w:rsid w:val="002618CD"/>
    <w:rsid w:val="00521933"/>
    <w:rsid w:val="006C1300"/>
    <w:rsid w:val="00800562"/>
    <w:rsid w:val="00832AF3"/>
    <w:rsid w:val="008438BC"/>
    <w:rsid w:val="009504AC"/>
    <w:rsid w:val="00A24611"/>
    <w:rsid w:val="00A928C5"/>
    <w:rsid w:val="00EC3B6A"/>
    <w:rsid w:val="00FA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AF3"/>
    <w:pPr>
      <w:ind w:left="720"/>
    </w:pPr>
  </w:style>
  <w:style w:type="paragraph" w:customStyle="1" w:styleId="c1">
    <w:name w:val="c1"/>
    <w:basedOn w:val="Normal"/>
    <w:uiPriority w:val="99"/>
    <w:rsid w:val="009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168</Words>
  <Characters>961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Administrator</cp:lastModifiedBy>
  <cp:revision>8</cp:revision>
  <dcterms:created xsi:type="dcterms:W3CDTF">2014-10-22T12:06:00Z</dcterms:created>
  <dcterms:modified xsi:type="dcterms:W3CDTF">2014-10-24T06:26:00Z</dcterms:modified>
</cp:coreProperties>
</file>